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01D5D" w14:textId="77777777" w:rsidR="00966899" w:rsidRDefault="00966899" w:rsidP="00966899">
      <w:pPr>
        <w:rPr>
          <w:b/>
          <w:sz w:val="32"/>
          <w:szCs w:val="32"/>
          <w:u w:val="single"/>
        </w:rPr>
      </w:pPr>
    </w:p>
    <w:p w14:paraId="5BE31D20" w14:textId="77777777" w:rsidR="00966899" w:rsidRDefault="00966899" w:rsidP="00966899">
      <w:pPr>
        <w:rPr>
          <w:b/>
          <w:sz w:val="32"/>
          <w:szCs w:val="32"/>
          <w:u w:val="single"/>
        </w:rPr>
      </w:pPr>
    </w:p>
    <w:p w14:paraId="32E13223" w14:textId="77777777" w:rsidR="009A7FB4" w:rsidRPr="00966899" w:rsidRDefault="009A7FB4" w:rsidP="00966899">
      <w:pPr>
        <w:rPr>
          <w:b/>
          <w:sz w:val="32"/>
          <w:szCs w:val="32"/>
          <w:u w:val="single"/>
        </w:rPr>
      </w:pPr>
      <w:r w:rsidRPr="00966899">
        <w:rPr>
          <w:b/>
          <w:sz w:val="32"/>
          <w:szCs w:val="32"/>
          <w:u w:val="single"/>
        </w:rPr>
        <w:t>Žádost o uvolnění z</w:t>
      </w:r>
      <w:r w:rsidR="009F1A7A">
        <w:rPr>
          <w:b/>
          <w:sz w:val="32"/>
          <w:szCs w:val="32"/>
          <w:u w:val="single"/>
        </w:rPr>
        <w:t> předmětu</w:t>
      </w:r>
    </w:p>
    <w:p w14:paraId="044D3692" w14:textId="77777777" w:rsidR="009A7FB4" w:rsidRDefault="009A7FB4" w:rsidP="009A7FB4"/>
    <w:p w14:paraId="213327F4" w14:textId="77777777" w:rsidR="009A7FB4" w:rsidRDefault="009A7FB4" w:rsidP="009A7FB4"/>
    <w:p w14:paraId="429075DC" w14:textId="77777777" w:rsidR="009A7FB4" w:rsidRDefault="009A7FB4" w:rsidP="009A7FB4">
      <w:pPr>
        <w:spacing w:line="360" w:lineRule="auto"/>
      </w:pPr>
      <w:r>
        <w:t>Jméno a příjmení žáka: …………………………………………… třída: ……………………</w:t>
      </w:r>
    </w:p>
    <w:p w14:paraId="3B0657EE" w14:textId="77777777" w:rsidR="009F1A7A" w:rsidRDefault="009F1A7A" w:rsidP="009A7FB4">
      <w:pPr>
        <w:spacing w:line="360" w:lineRule="auto"/>
      </w:pPr>
      <w:r>
        <w:t>Předmět: ………………………….</w:t>
      </w:r>
    </w:p>
    <w:p w14:paraId="7D682B96" w14:textId="77777777" w:rsidR="000C352C" w:rsidRDefault="009A7FB4" w:rsidP="009A7FB4">
      <w:pPr>
        <w:spacing w:line="360" w:lineRule="auto"/>
      </w:pPr>
      <w:r>
        <w:t>Důvod: …………………………………………………………………………………………</w:t>
      </w:r>
    </w:p>
    <w:p w14:paraId="205D0970" w14:textId="77777777" w:rsidR="000C352C" w:rsidRDefault="009866D6" w:rsidP="000C352C">
      <w:pPr>
        <w:numPr>
          <w:ilvl w:val="0"/>
          <w:numId w:val="1"/>
        </w:numPr>
      </w:pPr>
      <w:r>
        <w:t>Žádám o umožnění (</w:t>
      </w:r>
      <w:r w:rsidR="000C352C">
        <w:t>aby má dcera mohla – můj syn mohl</w:t>
      </w:r>
      <w:r>
        <w:t>)</w:t>
      </w:r>
      <w:r w:rsidR="000C352C">
        <w:t xml:space="preserve"> opustit areál školy v době </w:t>
      </w:r>
    </w:p>
    <w:p w14:paraId="2C3FCF8D" w14:textId="77777777" w:rsidR="004138E8" w:rsidRDefault="000C352C" w:rsidP="000C352C">
      <w:pPr>
        <w:ind w:left="720"/>
      </w:pPr>
      <w:r>
        <w:t>tohoto uvolnění. Po tuto dobu přebírám právní odpovědnost.</w:t>
      </w:r>
    </w:p>
    <w:p w14:paraId="270A211A" w14:textId="77777777" w:rsidR="000C352C" w:rsidRDefault="009866D6" w:rsidP="00A6074B">
      <w:pPr>
        <w:numPr>
          <w:ilvl w:val="0"/>
          <w:numId w:val="1"/>
        </w:numPr>
      </w:pPr>
      <w:r>
        <w:t>Nežádám o umožnění (</w:t>
      </w:r>
      <w:r w:rsidR="000C352C">
        <w:t>ab</w:t>
      </w:r>
      <w:r>
        <w:t>y má dcera mohla – můj syn mohl) o</w:t>
      </w:r>
      <w:r w:rsidR="000C352C">
        <w:t xml:space="preserve">pustit areál školy v době </w:t>
      </w:r>
    </w:p>
    <w:p w14:paraId="4AA4A3DB" w14:textId="77777777" w:rsidR="000C352C" w:rsidRDefault="000C352C" w:rsidP="000C352C">
      <w:pPr>
        <w:ind w:left="720"/>
      </w:pPr>
      <w:r>
        <w:t xml:space="preserve">tohoto uvolnění. </w:t>
      </w:r>
    </w:p>
    <w:p w14:paraId="292EF85A" w14:textId="77777777" w:rsidR="000C352C" w:rsidRDefault="000C352C" w:rsidP="000C352C">
      <w:pPr>
        <w:ind w:left="720"/>
      </w:pPr>
    </w:p>
    <w:p w14:paraId="09FA6ED6" w14:textId="77777777" w:rsidR="00966899" w:rsidRDefault="009A7FB4" w:rsidP="00966899">
      <w:r>
        <w:t>Datum: 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899">
        <w:t>.…………………………...</w:t>
      </w:r>
    </w:p>
    <w:p w14:paraId="677ACEEC" w14:textId="77777777" w:rsidR="00966899" w:rsidRDefault="00966899" w:rsidP="00966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žáka</w:t>
      </w:r>
    </w:p>
    <w:p w14:paraId="6D612300" w14:textId="77777777" w:rsidR="00966899" w:rsidRDefault="00966899" w:rsidP="00966899"/>
    <w:p w14:paraId="4288AD16" w14:textId="77777777" w:rsidR="009A7FB4" w:rsidRDefault="00275D4B" w:rsidP="00966899">
      <w:pPr>
        <w:ind w:left="5672" w:firstLine="709"/>
      </w:pPr>
      <w:r>
        <w:t>.</w:t>
      </w:r>
      <w:r w:rsidR="009A7FB4">
        <w:t>…………………………...</w:t>
      </w:r>
    </w:p>
    <w:p w14:paraId="10650906" w14:textId="77777777" w:rsidR="009A7FB4" w:rsidRDefault="009A7FB4" w:rsidP="009A7F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899">
        <w:t>*</w:t>
      </w:r>
      <w:r>
        <w:t xml:space="preserve">podpis </w:t>
      </w:r>
      <w:r w:rsidR="00275D4B">
        <w:t>zákonného zástupce</w:t>
      </w:r>
    </w:p>
    <w:p w14:paraId="0F17F177" w14:textId="77777777" w:rsidR="009A7FB4" w:rsidRDefault="009A7FB4" w:rsidP="009A7FB4"/>
    <w:p w14:paraId="2497243F" w14:textId="77777777" w:rsidR="009A7FB4" w:rsidRPr="00834676" w:rsidRDefault="009A7FB4" w:rsidP="009A7FB4">
      <w:pPr>
        <w:spacing w:line="360" w:lineRule="auto"/>
        <w:rPr>
          <w:b/>
          <w:u w:val="single"/>
        </w:rPr>
      </w:pPr>
      <w:r w:rsidRPr="00834676">
        <w:rPr>
          <w:b/>
          <w:u w:val="single"/>
        </w:rPr>
        <w:t xml:space="preserve">Vyjádření </w:t>
      </w:r>
      <w:r w:rsidR="00966899">
        <w:rPr>
          <w:b/>
          <w:u w:val="single"/>
        </w:rPr>
        <w:t>školy</w:t>
      </w:r>
      <w:r w:rsidRPr="00834676">
        <w:rPr>
          <w:b/>
          <w:u w:val="single"/>
        </w:rPr>
        <w:t xml:space="preserve">: </w:t>
      </w:r>
    </w:p>
    <w:p w14:paraId="55563956" w14:textId="77777777" w:rsidR="0001616B" w:rsidRDefault="0001616B" w:rsidP="00F62164">
      <w:pPr>
        <w:spacing w:after="120" w:line="360" w:lineRule="auto"/>
      </w:pPr>
      <w:r>
        <w:t xml:space="preserve">Vyjádření </w:t>
      </w:r>
      <w:r w:rsidR="00966899">
        <w:t xml:space="preserve">a podpis </w:t>
      </w:r>
      <w:r>
        <w:t>T</w:t>
      </w:r>
      <w:r w:rsidR="00966899">
        <w:t>U</w:t>
      </w:r>
      <w:r>
        <w:t xml:space="preserve">: </w:t>
      </w:r>
      <w:r w:rsidR="00966899">
        <w:t>………………………………………………………</w:t>
      </w:r>
      <w:r w:rsidR="00F62164">
        <w:t>…</w:t>
      </w:r>
      <w:r w:rsidR="00966899">
        <w:t>……</w:t>
      </w:r>
      <w:proofErr w:type="gramStart"/>
      <w:r w:rsidR="00966899">
        <w:t>…</w:t>
      </w:r>
      <w:r w:rsidR="00F62164">
        <w:t>….</w:t>
      </w:r>
      <w:proofErr w:type="gramEnd"/>
      <w:r w:rsidR="00966899">
        <w:t>………...</w:t>
      </w:r>
    </w:p>
    <w:p w14:paraId="67E277C6" w14:textId="77777777" w:rsidR="009A7FB4" w:rsidRDefault="00966899" w:rsidP="00F62164">
      <w:pPr>
        <w:spacing w:after="120" w:line="360" w:lineRule="auto"/>
      </w:pPr>
      <w:r>
        <w:t xml:space="preserve">Vyjádření a podpis </w:t>
      </w:r>
      <w:proofErr w:type="gramStart"/>
      <w:r>
        <w:t>ZŘ:...</w:t>
      </w:r>
      <w:proofErr w:type="gramEnd"/>
      <w:r>
        <w:t>…...………………………………………………</w:t>
      </w:r>
      <w:r w:rsidR="00F62164">
        <w:t>…………</w:t>
      </w:r>
      <w:r>
        <w:t>………………</w:t>
      </w:r>
    </w:p>
    <w:p w14:paraId="7619D778" w14:textId="77777777" w:rsidR="001304A0" w:rsidRDefault="001304A0" w:rsidP="009A7FB4">
      <w:pPr>
        <w:spacing w:line="360" w:lineRule="auto"/>
      </w:pPr>
    </w:p>
    <w:p w14:paraId="586C100D" w14:textId="77777777" w:rsidR="009A7FB4" w:rsidRDefault="009A7FB4" w:rsidP="009A7FB4">
      <w:pPr>
        <w:spacing w:line="360" w:lineRule="auto"/>
      </w:pPr>
      <w:r>
        <w:sym w:font="Wingdings 2" w:char="F025"/>
      </w:r>
      <w:r>
        <w:t>----------------------------------------------------------------------------</w:t>
      </w:r>
      <w:r w:rsidR="00821BED">
        <w:t>---------------------------------------</w:t>
      </w:r>
      <w:r>
        <w:t>--</w:t>
      </w:r>
    </w:p>
    <w:p w14:paraId="44B0AD7F" w14:textId="77777777" w:rsidR="009A7FB4" w:rsidRDefault="009A7FB4" w:rsidP="009A7FB4">
      <w:pPr>
        <w:spacing w:line="360" w:lineRule="auto"/>
      </w:pPr>
    </w:p>
    <w:p w14:paraId="48FCB4C2" w14:textId="77777777" w:rsidR="009A7FB4" w:rsidRDefault="00FC1068" w:rsidP="00F62164">
      <w:pPr>
        <w:spacing w:after="120" w:line="360" w:lineRule="auto"/>
        <w:jc w:val="both"/>
      </w:pPr>
      <w:r>
        <w:t xml:space="preserve">Jméno, </w:t>
      </w:r>
      <w:proofErr w:type="gramStart"/>
      <w:r>
        <w:t>příjmení</w:t>
      </w:r>
      <w:r w:rsidR="008663BC">
        <w:t xml:space="preserve">: </w:t>
      </w:r>
      <w:r w:rsidR="00275D4B">
        <w:t>..</w:t>
      </w:r>
      <w:proofErr w:type="gramEnd"/>
      <w:r w:rsidR="008663BC">
        <w:t>….…………</w:t>
      </w:r>
      <w:r w:rsidR="00F62164">
        <w:t>…..</w:t>
      </w:r>
      <w:r w:rsidR="008663BC">
        <w:t>………………..</w:t>
      </w:r>
    </w:p>
    <w:p w14:paraId="21AF453A" w14:textId="77777777" w:rsidR="008663BC" w:rsidRDefault="008663BC" w:rsidP="00F62164">
      <w:pPr>
        <w:spacing w:after="120" w:line="360" w:lineRule="auto"/>
        <w:jc w:val="both"/>
      </w:pPr>
      <w:r>
        <w:t>třída: ……………………</w:t>
      </w:r>
    </w:p>
    <w:p w14:paraId="5BFF983D" w14:textId="77777777" w:rsidR="008663BC" w:rsidRDefault="008663BC" w:rsidP="009A7FB4">
      <w:pPr>
        <w:spacing w:line="360" w:lineRule="auto"/>
      </w:pPr>
    </w:p>
    <w:p w14:paraId="778031A6" w14:textId="77777777" w:rsidR="009A7FB4" w:rsidRDefault="009A7FB4" w:rsidP="009A7FB4">
      <w:pPr>
        <w:spacing w:line="360" w:lineRule="auto"/>
      </w:pPr>
      <w:r>
        <w:tab/>
        <w:t xml:space="preserve">Na základě Vaší žádosti ze dne ……………. o uvolnění </w:t>
      </w:r>
      <w:r w:rsidR="009866D6">
        <w:t>(</w:t>
      </w:r>
      <w:r w:rsidR="00275D4B">
        <w:t>vaší dcery</w:t>
      </w:r>
      <w:r w:rsidR="009866D6">
        <w:t>-vašeho syna)</w:t>
      </w:r>
      <w:r w:rsidR="00275D4B">
        <w:t xml:space="preserve"> </w:t>
      </w:r>
      <w:r w:rsidR="00D11B96">
        <w:t>z</w:t>
      </w:r>
      <w:r w:rsidR="009F1A7A">
        <w:t> uvedeného předmětu</w:t>
      </w:r>
      <w:r w:rsidR="001304A0">
        <w:t xml:space="preserve"> a</w:t>
      </w:r>
      <w:r>
        <w:t xml:space="preserve"> na základě vyjádření</w:t>
      </w:r>
      <w:r w:rsidR="00966899">
        <w:t xml:space="preserve"> </w:t>
      </w:r>
      <w:r w:rsidR="009F1A7A">
        <w:t>příslušných zaměstnanců školy Vám</w:t>
      </w:r>
      <w:r>
        <w:t xml:space="preserve"> sděluji, že</w:t>
      </w:r>
    </w:p>
    <w:p w14:paraId="0BFDB72D" w14:textId="77777777" w:rsidR="00D11B96" w:rsidRDefault="00D11B96" w:rsidP="009A7FB4">
      <w:pPr>
        <w:spacing w:line="360" w:lineRule="auto"/>
      </w:pPr>
    </w:p>
    <w:p w14:paraId="1F68F538" w14:textId="77777777" w:rsidR="009A7FB4" w:rsidRDefault="009A7FB4" w:rsidP="009A7FB4">
      <w:pPr>
        <w:spacing w:line="360" w:lineRule="auto"/>
        <w:jc w:val="center"/>
      </w:pPr>
      <w:r w:rsidRPr="00834676">
        <w:rPr>
          <w:i/>
        </w:rPr>
        <w:t>souhlasím   -   nesouhlasím</w:t>
      </w:r>
      <w:r>
        <w:t xml:space="preserve">   </w:t>
      </w:r>
    </w:p>
    <w:p w14:paraId="18941DD8" w14:textId="77777777" w:rsidR="009A7FB4" w:rsidRDefault="009A7FB4" w:rsidP="009A7FB4">
      <w:pPr>
        <w:spacing w:line="360" w:lineRule="auto"/>
      </w:pPr>
    </w:p>
    <w:p w14:paraId="0549994D" w14:textId="77777777" w:rsidR="009A7FB4" w:rsidRDefault="009A7FB4" w:rsidP="009A7FB4">
      <w:pPr>
        <w:spacing w:line="360" w:lineRule="auto"/>
      </w:pPr>
    </w:p>
    <w:p w14:paraId="738ACA6E" w14:textId="77777777" w:rsidR="009A7FB4" w:rsidRDefault="009A7FB4" w:rsidP="00966899">
      <w:r>
        <w:t>V</w:t>
      </w:r>
      <w:r w:rsidR="004138E8">
        <w:t> Kutné Hoře</w:t>
      </w:r>
      <w:r>
        <w:t>: ……………………….</w:t>
      </w:r>
      <w:r>
        <w:tab/>
      </w:r>
      <w:r>
        <w:tab/>
      </w:r>
      <w:r>
        <w:tab/>
      </w:r>
      <w:r>
        <w:tab/>
        <w:t>…………………………….</w:t>
      </w:r>
    </w:p>
    <w:p w14:paraId="2E84C54A" w14:textId="77777777" w:rsidR="009A7FB4" w:rsidRDefault="009A7FB4" w:rsidP="00966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66899">
        <w:t>Ing. Josef Vavřinec</w:t>
      </w:r>
    </w:p>
    <w:p w14:paraId="36916DF1" w14:textId="77777777" w:rsidR="00966899" w:rsidRDefault="00966899" w:rsidP="00966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ředitel školy</w:t>
      </w:r>
    </w:p>
    <w:p w14:paraId="04338A06" w14:textId="77777777" w:rsidR="009F1A7A" w:rsidRDefault="009F1A7A" w:rsidP="00966899"/>
    <w:p w14:paraId="4842C8FE" w14:textId="77777777" w:rsidR="009F1A7A" w:rsidRDefault="009F1A7A" w:rsidP="00966899"/>
    <w:p w14:paraId="452596AF" w14:textId="77777777" w:rsidR="009F1A7A" w:rsidRDefault="009F1A7A" w:rsidP="00966899"/>
    <w:p w14:paraId="4E128C51" w14:textId="77777777" w:rsidR="009F1A7A" w:rsidRDefault="000E22C1" w:rsidP="00966899">
      <w:r>
        <w:t xml:space="preserve">příloha č.2 </w:t>
      </w:r>
    </w:p>
    <w:p w14:paraId="389DE9F9" w14:textId="77777777" w:rsidR="000E22C1" w:rsidRDefault="000E22C1" w:rsidP="00966899"/>
    <w:tbl>
      <w:tblPr>
        <w:tblW w:w="8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6"/>
        <w:gridCol w:w="1914"/>
        <w:gridCol w:w="2046"/>
        <w:gridCol w:w="1505"/>
      </w:tblGrid>
      <w:tr w:rsidR="009F1A7A" w14:paraId="503D94E2" w14:textId="77777777" w:rsidTr="009F1A7A">
        <w:trPr>
          <w:trHeight w:val="315"/>
        </w:trPr>
        <w:tc>
          <w:tcPr>
            <w:tcW w:w="8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5DA8A" w14:textId="77777777" w:rsidR="009F1A7A" w:rsidRDefault="009F1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vyjádření pedagogů k žádosti žáka o uvolnění z předmětů: </w:t>
            </w:r>
          </w:p>
        </w:tc>
      </w:tr>
      <w:tr w:rsidR="009F1A7A" w14:paraId="4C38A680" w14:textId="77777777" w:rsidTr="009F1A7A">
        <w:trPr>
          <w:trHeight w:val="315"/>
        </w:trPr>
        <w:tc>
          <w:tcPr>
            <w:tcW w:w="8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57725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A7A" w14:paraId="3594E8E5" w14:textId="77777777" w:rsidTr="009F1A7A">
        <w:trPr>
          <w:trHeight w:val="48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5118" w14:textId="77777777" w:rsidR="009F1A7A" w:rsidRDefault="009F1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předmět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E255" w14:textId="77777777" w:rsidR="009F1A7A" w:rsidRDefault="009F1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vyučující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9DD7" w14:textId="77777777" w:rsidR="009F1A7A" w:rsidRDefault="009F1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vyjádření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F51B" w14:textId="77777777" w:rsidR="009F1A7A" w:rsidRDefault="009F1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</w:t>
            </w:r>
          </w:p>
        </w:tc>
      </w:tr>
      <w:tr w:rsidR="009F1A7A" w14:paraId="38673BF4" w14:textId="77777777" w:rsidTr="009F1A7A">
        <w:trPr>
          <w:trHeight w:val="6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7C19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9BEF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D2EC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A34B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1A7A" w14:paraId="18E6920E" w14:textId="77777777" w:rsidTr="009F1A7A">
        <w:trPr>
          <w:trHeight w:val="6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D2F5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009B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2108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313B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1A7A" w14:paraId="7283431B" w14:textId="77777777" w:rsidTr="009F1A7A">
        <w:trPr>
          <w:trHeight w:val="6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F2F5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92F8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1880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A944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1A7A" w14:paraId="42117F6B" w14:textId="77777777" w:rsidTr="009F1A7A">
        <w:trPr>
          <w:trHeight w:val="6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65DD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8DDA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B160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6CD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1A7A" w14:paraId="186B6324" w14:textId="77777777" w:rsidTr="009F1A7A">
        <w:trPr>
          <w:trHeight w:val="6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0782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E5AF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5427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0D05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1A7A" w14:paraId="3AACE50D" w14:textId="77777777" w:rsidTr="009F1A7A">
        <w:trPr>
          <w:trHeight w:val="6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2C53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A98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6F87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870D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1A7A" w14:paraId="1974507B" w14:textId="77777777" w:rsidTr="009F1A7A">
        <w:trPr>
          <w:trHeight w:val="6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E9B5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9142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55E9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A9AD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1A7A" w14:paraId="0901A8BF" w14:textId="77777777" w:rsidTr="009F1A7A">
        <w:trPr>
          <w:trHeight w:val="6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3143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A21F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3D62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7BF8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1A7A" w14:paraId="4A7494FD" w14:textId="77777777" w:rsidTr="009F1A7A">
        <w:trPr>
          <w:trHeight w:val="6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5E16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3C65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D6B1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22A2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1A7A" w14:paraId="6ED222E6" w14:textId="77777777" w:rsidTr="009F1A7A">
        <w:trPr>
          <w:trHeight w:val="6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9C94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BE77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E03B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FACC" w14:textId="77777777" w:rsidR="009F1A7A" w:rsidRDefault="009F1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E91B3A4" w14:textId="77777777" w:rsidR="009F1A7A" w:rsidRDefault="009F1A7A" w:rsidP="00966899"/>
    <w:sectPr w:rsidR="009F1A7A" w:rsidSect="00A44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4E934" w14:textId="77777777" w:rsidR="00D4190D" w:rsidRDefault="00D4190D">
      <w:r>
        <w:separator/>
      </w:r>
    </w:p>
  </w:endnote>
  <w:endnote w:type="continuationSeparator" w:id="0">
    <w:p w14:paraId="09314090" w14:textId="77777777" w:rsidR="00D4190D" w:rsidRDefault="00D4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48CA" w14:textId="77777777" w:rsidR="003607AD" w:rsidRDefault="003607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464F2" w14:textId="77777777" w:rsidR="00A44371" w:rsidRDefault="00A44371" w:rsidP="00A44371">
    <w:pPr>
      <w:pStyle w:val="Zpat"/>
    </w:pPr>
  </w:p>
  <w:p w14:paraId="1501641E" w14:textId="77777777" w:rsidR="00A44371" w:rsidRDefault="00A44371" w:rsidP="00A44371">
    <w:pPr>
      <w:pStyle w:val="Zpat"/>
    </w:pPr>
  </w:p>
  <w:p w14:paraId="716AA252" w14:textId="77777777" w:rsidR="00A44371" w:rsidRPr="00C37333" w:rsidRDefault="00A44371" w:rsidP="00A44371">
    <w:pPr>
      <w:pStyle w:val="Zpat"/>
      <w:rPr>
        <w:u w:val="single"/>
      </w:rPr>
    </w:pPr>
    <w:r>
      <w:t>*</w:t>
    </w:r>
    <w:r w:rsidRPr="00805CB5">
      <w:rPr>
        <w:sz w:val="20"/>
        <w:szCs w:val="20"/>
      </w:rPr>
      <w:t>vyplňuje se v případě nezletilé osoby</w:t>
    </w:r>
    <w:r>
      <w:rPr>
        <w:sz w:val="20"/>
        <w:szCs w:val="20"/>
      </w:rPr>
      <w:t xml:space="preserve">, </w:t>
    </w:r>
    <w:r w:rsidRPr="00C37333">
      <w:rPr>
        <w:sz w:val="20"/>
        <w:szCs w:val="20"/>
        <w:u w:val="single"/>
      </w:rPr>
      <w:t>v případě více předmětů přikládat s žádostí přílohu č.2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A894" w14:textId="77777777" w:rsidR="003607AD" w:rsidRDefault="003607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0BBFB" w14:textId="77777777" w:rsidR="00D4190D" w:rsidRDefault="00D4190D">
      <w:r>
        <w:separator/>
      </w:r>
    </w:p>
  </w:footnote>
  <w:footnote w:type="continuationSeparator" w:id="0">
    <w:p w14:paraId="5F1C1BE4" w14:textId="77777777" w:rsidR="00D4190D" w:rsidRDefault="00D4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816B" w14:textId="77777777" w:rsidR="00A44371" w:rsidRPr="00AD000A" w:rsidRDefault="003B161F" w:rsidP="00A44371">
    <w:pPr>
      <w:pStyle w:val="Zhlav"/>
      <w:jc w:val="center"/>
      <w:rPr>
        <w:i/>
      </w:rPr>
    </w:pPr>
    <w:r w:rsidRPr="00AD000A">
      <w:rPr>
        <w:noProof/>
      </w:rPr>
      <w:drawing>
        <wp:anchor distT="0" distB="0" distL="114300" distR="114300" simplePos="0" relativeHeight="251658240" behindDoc="0" locked="0" layoutInCell="1" allowOverlap="1" wp14:anchorId="559096FA" wp14:editId="26FCD99A">
          <wp:simplePos x="0" y="0"/>
          <wp:positionH relativeFrom="column">
            <wp:posOffset>-109220</wp:posOffset>
          </wp:positionH>
          <wp:positionV relativeFrom="paragraph">
            <wp:posOffset>-211455</wp:posOffset>
          </wp:positionV>
          <wp:extent cx="626745" cy="790575"/>
          <wp:effectExtent l="0" t="0" r="0" b="0"/>
          <wp:wrapNone/>
          <wp:docPr id="15" name="Obrázek 3" descr="D:\skola\logo\logo-sosasouk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:\skola\logo\logo-sosasouk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371">
      <w:rPr>
        <w:i/>
      </w:rPr>
      <w:t xml:space="preserve">                 </w:t>
    </w:r>
    <w:r w:rsidR="00A44371" w:rsidRPr="00AD000A">
      <w:rPr>
        <w:i/>
      </w:rPr>
      <w:t xml:space="preserve">Střední odborná škola a Střední odborné učiliště řemesel Kutná Hora, </w:t>
    </w:r>
  </w:p>
  <w:p w14:paraId="482C91DB" w14:textId="77777777" w:rsidR="00A44371" w:rsidRPr="00AD000A" w:rsidRDefault="00A44371" w:rsidP="00A44371">
    <w:pPr>
      <w:pStyle w:val="Zhlav"/>
      <w:jc w:val="center"/>
      <w:rPr>
        <w:i/>
      </w:rPr>
    </w:pPr>
    <w:r>
      <w:rPr>
        <w:i/>
      </w:rPr>
      <w:t xml:space="preserve">      </w:t>
    </w:r>
    <w:r w:rsidRPr="00AD000A">
      <w:rPr>
        <w:i/>
      </w:rPr>
      <w:t>se sídlem Čáslavská 202, 284 01 Kutná Hora</w:t>
    </w:r>
  </w:p>
  <w:p w14:paraId="70E449EF" w14:textId="77777777" w:rsidR="00A44371" w:rsidRPr="00EE6C4E" w:rsidRDefault="00A44371" w:rsidP="00A44371">
    <w:pPr>
      <w:pStyle w:val="Zhlav"/>
      <w:jc w:val="center"/>
      <w:rPr>
        <w:i/>
        <w:color w:val="808080"/>
      </w:rPr>
    </w:pPr>
    <w:r>
      <w:rPr>
        <w:i/>
      </w:rPr>
      <w:t xml:space="preserve">           </w:t>
    </w:r>
    <w:r w:rsidRPr="00AD000A">
      <w:rPr>
        <w:i/>
      </w:rPr>
      <w:t xml:space="preserve">tel.: 327 533 411, e-mail: info@soskh.cz , </w:t>
    </w:r>
    <w:r w:rsidRPr="00952023">
      <w:rPr>
        <w:i/>
      </w:rPr>
      <w:t>www.soskh.cz</w:t>
    </w:r>
    <w:r>
      <w:rPr>
        <w:i/>
      </w:rPr>
      <w:t>, dat.schránka 37uxkjv</w:t>
    </w:r>
  </w:p>
  <w:p w14:paraId="00F54BB1" w14:textId="77777777" w:rsidR="00A44371" w:rsidRDefault="00A44371" w:rsidP="00A443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320A" w14:textId="77777777" w:rsidR="003607AD" w:rsidRPr="00747E20" w:rsidRDefault="003607AD" w:rsidP="003607AD">
    <w:pPr>
      <w:pStyle w:val="Zhlav"/>
      <w:jc w:val="center"/>
      <w:rPr>
        <w:b/>
        <w:i/>
        <w:sz w:val="23"/>
        <w:szCs w:val="23"/>
      </w:rPr>
    </w:pPr>
    <w:r w:rsidRPr="00747E20">
      <w:rPr>
        <w:b/>
        <w:i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1F9D7216" wp14:editId="762E66C4">
          <wp:simplePos x="0" y="0"/>
          <wp:positionH relativeFrom="column">
            <wp:posOffset>-433070</wp:posOffset>
          </wp:positionH>
          <wp:positionV relativeFrom="paragraph">
            <wp:posOffset>-211455</wp:posOffset>
          </wp:positionV>
          <wp:extent cx="626859" cy="790575"/>
          <wp:effectExtent l="0" t="0" r="1905" b="0"/>
          <wp:wrapNone/>
          <wp:docPr id="3" name="Obrázek 3" descr="D:\skola\logo\logo-sosasouk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kola\logo\logo-sosasouk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5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7E20">
      <w:rPr>
        <w:b/>
        <w:i/>
        <w:sz w:val="23"/>
        <w:szCs w:val="23"/>
      </w:rPr>
      <w:t>Střední odborná škola a Střední odborné učiliště řemesel</w:t>
    </w:r>
    <w:r>
      <w:rPr>
        <w:b/>
        <w:i/>
        <w:sz w:val="23"/>
        <w:szCs w:val="23"/>
      </w:rPr>
      <w:t>, Kutná Hora</w:t>
    </w:r>
    <w:r w:rsidRPr="00747E20">
      <w:rPr>
        <w:b/>
        <w:i/>
        <w:sz w:val="23"/>
        <w:szCs w:val="23"/>
      </w:rPr>
      <w:t xml:space="preserve">, </w:t>
    </w:r>
    <w:r>
      <w:rPr>
        <w:b/>
        <w:i/>
        <w:sz w:val="23"/>
        <w:szCs w:val="23"/>
      </w:rPr>
      <w:t>Čáslavská 202</w:t>
    </w:r>
  </w:p>
  <w:p w14:paraId="4B86668D" w14:textId="77777777" w:rsidR="003607AD" w:rsidRPr="00747E20" w:rsidRDefault="003607AD" w:rsidP="003607AD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 xml:space="preserve">se sídlem </w:t>
    </w:r>
    <w:r w:rsidRPr="00747E20">
      <w:rPr>
        <w:b/>
        <w:i/>
        <w:sz w:val="23"/>
        <w:szCs w:val="23"/>
      </w:rPr>
      <w:t>Čáslavská 202, 284 01 Kutná Hora</w:t>
    </w:r>
  </w:p>
  <w:p w14:paraId="7E18FC8C" w14:textId="77777777" w:rsidR="003607AD" w:rsidRPr="0091242E" w:rsidRDefault="003607AD" w:rsidP="003607AD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>t</w:t>
    </w:r>
    <w:r w:rsidRPr="00747E20">
      <w:rPr>
        <w:b/>
        <w:i/>
        <w:sz w:val="23"/>
        <w:szCs w:val="23"/>
      </w:rPr>
      <w:t xml:space="preserve">el.: 327 533 411, e-mail: info@soskh.cz, </w:t>
    </w:r>
    <w:r w:rsidRPr="004E38EF">
      <w:rPr>
        <w:b/>
        <w:i/>
        <w:sz w:val="23"/>
        <w:szCs w:val="23"/>
      </w:rPr>
      <w:t>www.soskh.cz</w:t>
    </w:r>
    <w:r w:rsidRPr="0091242E">
      <w:rPr>
        <w:rStyle w:val="Hypertextovodkaz"/>
        <w:b/>
        <w:i/>
        <w:sz w:val="23"/>
        <w:szCs w:val="23"/>
      </w:rPr>
      <w:t xml:space="preserve">, </w:t>
    </w:r>
    <w:proofErr w:type="spellStart"/>
    <w:r w:rsidRPr="0091242E">
      <w:rPr>
        <w:rStyle w:val="Hypertextovodkaz"/>
        <w:b/>
        <w:i/>
        <w:sz w:val="23"/>
        <w:szCs w:val="23"/>
      </w:rPr>
      <w:t>dat.schránka</w:t>
    </w:r>
    <w:proofErr w:type="spellEnd"/>
    <w:r w:rsidRPr="0091242E">
      <w:rPr>
        <w:rStyle w:val="Hypertextovodkaz"/>
        <w:b/>
        <w:i/>
        <w:sz w:val="23"/>
        <w:szCs w:val="23"/>
      </w:rPr>
      <w:t xml:space="preserve"> 37uxkjv</w:t>
    </w:r>
  </w:p>
  <w:p w14:paraId="1301CD0A" w14:textId="77777777" w:rsidR="00966899" w:rsidRDefault="00966899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1E836" w14:textId="77777777" w:rsidR="003607AD" w:rsidRDefault="003607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61B3C"/>
    <w:multiLevelType w:val="hybridMultilevel"/>
    <w:tmpl w:val="FBA0BA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08"/>
    <w:rsid w:val="0001616B"/>
    <w:rsid w:val="00061544"/>
    <w:rsid w:val="00082A25"/>
    <w:rsid w:val="000C352C"/>
    <w:rsid w:val="000E1BCC"/>
    <w:rsid w:val="000E22C1"/>
    <w:rsid w:val="001175EF"/>
    <w:rsid w:val="001304A0"/>
    <w:rsid w:val="00155608"/>
    <w:rsid w:val="00156328"/>
    <w:rsid w:val="00195EDB"/>
    <w:rsid w:val="001E279B"/>
    <w:rsid w:val="001E634C"/>
    <w:rsid w:val="001F44CE"/>
    <w:rsid w:val="00227E55"/>
    <w:rsid w:val="002600ED"/>
    <w:rsid w:val="00275D4B"/>
    <w:rsid w:val="00277F2F"/>
    <w:rsid w:val="0028756E"/>
    <w:rsid w:val="002952A6"/>
    <w:rsid w:val="0029590C"/>
    <w:rsid w:val="002D7C10"/>
    <w:rsid w:val="002E3345"/>
    <w:rsid w:val="002E6905"/>
    <w:rsid w:val="002F4056"/>
    <w:rsid w:val="00320AE3"/>
    <w:rsid w:val="003232E2"/>
    <w:rsid w:val="00323569"/>
    <w:rsid w:val="003607AD"/>
    <w:rsid w:val="003A7DB6"/>
    <w:rsid w:val="003B161F"/>
    <w:rsid w:val="004138E8"/>
    <w:rsid w:val="00415ED5"/>
    <w:rsid w:val="004347DF"/>
    <w:rsid w:val="0044537D"/>
    <w:rsid w:val="0045052D"/>
    <w:rsid w:val="004A301C"/>
    <w:rsid w:val="004D35E1"/>
    <w:rsid w:val="00542F72"/>
    <w:rsid w:val="00546773"/>
    <w:rsid w:val="00546E9D"/>
    <w:rsid w:val="005B1CC9"/>
    <w:rsid w:val="005B1F5F"/>
    <w:rsid w:val="00613875"/>
    <w:rsid w:val="00614D77"/>
    <w:rsid w:val="0065484A"/>
    <w:rsid w:val="00692830"/>
    <w:rsid w:val="006A7DF0"/>
    <w:rsid w:val="006B116B"/>
    <w:rsid w:val="006D721F"/>
    <w:rsid w:val="006F186D"/>
    <w:rsid w:val="007268B0"/>
    <w:rsid w:val="00751869"/>
    <w:rsid w:val="00783257"/>
    <w:rsid w:val="007B7626"/>
    <w:rsid w:val="007C3772"/>
    <w:rsid w:val="007D4814"/>
    <w:rsid w:val="007E691A"/>
    <w:rsid w:val="007F2BD9"/>
    <w:rsid w:val="00805CB5"/>
    <w:rsid w:val="008170CF"/>
    <w:rsid w:val="008207EF"/>
    <w:rsid w:val="00821BED"/>
    <w:rsid w:val="00824401"/>
    <w:rsid w:val="008611F4"/>
    <w:rsid w:val="008663BC"/>
    <w:rsid w:val="008720A2"/>
    <w:rsid w:val="00885527"/>
    <w:rsid w:val="008934BA"/>
    <w:rsid w:val="009163C1"/>
    <w:rsid w:val="009315C1"/>
    <w:rsid w:val="0094623B"/>
    <w:rsid w:val="009476A4"/>
    <w:rsid w:val="00966899"/>
    <w:rsid w:val="009866D6"/>
    <w:rsid w:val="00990A11"/>
    <w:rsid w:val="009A7FB4"/>
    <w:rsid w:val="009C3A72"/>
    <w:rsid w:val="009E5715"/>
    <w:rsid w:val="009F1A7A"/>
    <w:rsid w:val="00A06046"/>
    <w:rsid w:val="00A26A4B"/>
    <w:rsid w:val="00A330E5"/>
    <w:rsid w:val="00A406FE"/>
    <w:rsid w:val="00A44371"/>
    <w:rsid w:val="00A57534"/>
    <w:rsid w:val="00A6074B"/>
    <w:rsid w:val="00A86794"/>
    <w:rsid w:val="00AE174E"/>
    <w:rsid w:val="00AE336F"/>
    <w:rsid w:val="00AE6DB6"/>
    <w:rsid w:val="00B02F8A"/>
    <w:rsid w:val="00B20B34"/>
    <w:rsid w:val="00B26462"/>
    <w:rsid w:val="00B83663"/>
    <w:rsid w:val="00BB29C1"/>
    <w:rsid w:val="00BC07A3"/>
    <w:rsid w:val="00BE1969"/>
    <w:rsid w:val="00C37333"/>
    <w:rsid w:val="00CA254A"/>
    <w:rsid w:val="00CE123C"/>
    <w:rsid w:val="00CE7205"/>
    <w:rsid w:val="00CE7A88"/>
    <w:rsid w:val="00D11B96"/>
    <w:rsid w:val="00D15D43"/>
    <w:rsid w:val="00D35481"/>
    <w:rsid w:val="00D4190D"/>
    <w:rsid w:val="00D468DD"/>
    <w:rsid w:val="00D64170"/>
    <w:rsid w:val="00D710BC"/>
    <w:rsid w:val="00D71402"/>
    <w:rsid w:val="00DB676D"/>
    <w:rsid w:val="00DC3489"/>
    <w:rsid w:val="00DF4F9E"/>
    <w:rsid w:val="00E02E7E"/>
    <w:rsid w:val="00E507A2"/>
    <w:rsid w:val="00E925C5"/>
    <w:rsid w:val="00E95E8D"/>
    <w:rsid w:val="00EC4C40"/>
    <w:rsid w:val="00ED33CE"/>
    <w:rsid w:val="00F43FAA"/>
    <w:rsid w:val="00F62164"/>
    <w:rsid w:val="00F93D5C"/>
    <w:rsid w:val="00FC1068"/>
    <w:rsid w:val="00FD502C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BF13A"/>
  <w15:chartTrackingRefBased/>
  <w15:docId w15:val="{507F71ED-A3ED-4D86-B71B-CABC357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C3A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rsid w:val="009C3A72"/>
    <w:pPr>
      <w:tabs>
        <w:tab w:val="center" w:pos="4536"/>
        <w:tab w:val="right" w:pos="9072"/>
      </w:tabs>
    </w:pPr>
  </w:style>
  <w:style w:type="character" w:styleId="Hypertextovodkaz">
    <w:name w:val="Hyperlink"/>
    <w:rsid w:val="00415ED5"/>
    <w:rPr>
      <w:color w:val="0000FF"/>
      <w:u w:val="single"/>
    </w:rPr>
  </w:style>
  <w:style w:type="paragraph" w:styleId="Textbubliny">
    <w:name w:val="Balloon Text"/>
    <w:basedOn w:val="Normln"/>
    <w:semiHidden/>
    <w:rsid w:val="002E690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6689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443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ola\uvolnen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uvolneni.dot</Template>
  <TotalTime>0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z předmětu</vt:lpstr>
    </vt:vector>
  </TitlesOfParts>
  <Company>SOŠaSOUKH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z předmětu</dc:title>
  <dc:subject/>
  <dc:creator>Z!P</dc:creator>
  <cp:keywords/>
  <cp:lastModifiedBy>Lengyel Alfréd</cp:lastModifiedBy>
  <cp:revision>3</cp:revision>
  <cp:lastPrinted>2020-12-22T08:34:00Z</cp:lastPrinted>
  <dcterms:created xsi:type="dcterms:W3CDTF">2020-12-22T08:34:00Z</dcterms:created>
  <dcterms:modified xsi:type="dcterms:W3CDTF">2020-12-22T18:49:00Z</dcterms:modified>
</cp:coreProperties>
</file>