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82BE" w14:textId="77777777" w:rsidR="00966899" w:rsidRDefault="00966899" w:rsidP="00966899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07E2AF2F" w14:textId="77777777" w:rsidR="00966899" w:rsidRDefault="00966899" w:rsidP="00966899">
      <w:pPr>
        <w:rPr>
          <w:b/>
          <w:sz w:val="32"/>
          <w:szCs w:val="32"/>
          <w:u w:val="single"/>
        </w:rPr>
      </w:pPr>
    </w:p>
    <w:p w14:paraId="1E6750CE" w14:textId="77777777" w:rsidR="009A7FB4" w:rsidRPr="00966899" w:rsidRDefault="009A7FB4" w:rsidP="00966899">
      <w:pPr>
        <w:rPr>
          <w:b/>
          <w:sz w:val="32"/>
          <w:szCs w:val="32"/>
          <w:u w:val="single"/>
        </w:rPr>
      </w:pPr>
      <w:r w:rsidRPr="00966899">
        <w:rPr>
          <w:b/>
          <w:sz w:val="32"/>
          <w:szCs w:val="32"/>
          <w:u w:val="single"/>
        </w:rPr>
        <w:t>Žádost o uvolnění z </w:t>
      </w:r>
      <w:r w:rsidR="00DB676D" w:rsidRPr="00966899">
        <w:rPr>
          <w:b/>
          <w:sz w:val="32"/>
          <w:szCs w:val="32"/>
          <w:u w:val="single"/>
        </w:rPr>
        <w:t>výuky</w:t>
      </w:r>
    </w:p>
    <w:p w14:paraId="7C93A12F" w14:textId="77777777" w:rsidR="009A7FB4" w:rsidRDefault="009A7FB4" w:rsidP="009A7FB4"/>
    <w:p w14:paraId="469B8AAD" w14:textId="77777777" w:rsidR="00D11B96" w:rsidRDefault="008663BC" w:rsidP="008663BC">
      <w:pPr>
        <w:ind w:firstLine="708"/>
      </w:pPr>
      <w:r w:rsidRPr="001304A0">
        <w:t>Vážený pane řediteli</w:t>
      </w:r>
      <w:r>
        <w:t xml:space="preserve">, žádám o </w:t>
      </w:r>
      <w:proofErr w:type="gramStart"/>
      <w:r>
        <w:t>uvolnění</w:t>
      </w:r>
      <w:r w:rsidR="00966899">
        <w:t xml:space="preserve"> </w:t>
      </w:r>
      <w:r>
        <w:t xml:space="preserve"> </w:t>
      </w:r>
      <w:r w:rsidR="00966899">
        <w:t>(</w:t>
      </w:r>
      <w:proofErr w:type="gramEnd"/>
      <w:r w:rsidR="00B20B34">
        <w:t>své</w:t>
      </w:r>
      <w:r w:rsidR="00275D4B">
        <w:t xml:space="preserve"> dcery</w:t>
      </w:r>
      <w:r w:rsidR="00966899">
        <w:t xml:space="preserve"> – svého syna)</w:t>
      </w:r>
      <w:r w:rsidR="00275D4B">
        <w:t xml:space="preserve"> </w:t>
      </w:r>
      <w:r w:rsidR="00966899">
        <w:t xml:space="preserve"> z výuky.</w:t>
      </w:r>
    </w:p>
    <w:p w14:paraId="5823D966" w14:textId="77777777" w:rsidR="009A7FB4" w:rsidRDefault="009A7FB4" w:rsidP="009A7FB4"/>
    <w:p w14:paraId="725813FD" w14:textId="77777777" w:rsidR="009A7FB4" w:rsidRDefault="009A7FB4" w:rsidP="009A7FB4">
      <w:pPr>
        <w:spacing w:line="360" w:lineRule="auto"/>
      </w:pPr>
      <w:r>
        <w:t>Jméno a příjmení žáka: …………………………………………… třída: ……………………</w:t>
      </w:r>
    </w:p>
    <w:p w14:paraId="3803CD5E" w14:textId="77777777" w:rsidR="00D11B96" w:rsidRDefault="008663BC" w:rsidP="009A7FB4">
      <w:pPr>
        <w:spacing w:line="360" w:lineRule="auto"/>
      </w:pPr>
      <w:r>
        <w:t>Termín od-do</w:t>
      </w:r>
      <w:r w:rsidR="00D11B96">
        <w:t>: ……………………………….</w:t>
      </w:r>
    </w:p>
    <w:p w14:paraId="04EA5DC1" w14:textId="77777777" w:rsidR="009A7FB4" w:rsidRDefault="009A7FB4" w:rsidP="009A7FB4">
      <w:pPr>
        <w:spacing w:line="360" w:lineRule="auto"/>
      </w:pPr>
      <w:r>
        <w:t>Důvod: …………………………………………………………………………………………</w:t>
      </w:r>
    </w:p>
    <w:p w14:paraId="2E1B56FB" w14:textId="77777777" w:rsidR="009A7FB4" w:rsidRDefault="00966899" w:rsidP="009A7FB4">
      <w:pPr>
        <w:spacing w:line="360" w:lineRule="auto"/>
      </w:pPr>
      <w:r>
        <w:t>Zameškané učivo si individuálně doplním.</w:t>
      </w:r>
    </w:p>
    <w:p w14:paraId="69E4B8EB" w14:textId="77777777" w:rsidR="004138E8" w:rsidRDefault="004138E8" w:rsidP="009A7FB4"/>
    <w:p w14:paraId="0696F221" w14:textId="77777777" w:rsidR="00966899" w:rsidRDefault="009A7FB4" w:rsidP="00966899">
      <w:r>
        <w:t>Datum: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899">
        <w:t>.…………………………...</w:t>
      </w:r>
    </w:p>
    <w:p w14:paraId="67D39EE6" w14:textId="77777777" w:rsidR="00966899" w:rsidRDefault="00966899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žáka</w:t>
      </w:r>
    </w:p>
    <w:p w14:paraId="3C83BF43" w14:textId="77777777" w:rsidR="00966899" w:rsidRDefault="00966899" w:rsidP="00966899"/>
    <w:p w14:paraId="254D41C9" w14:textId="77777777" w:rsidR="009A7FB4" w:rsidRDefault="00275D4B" w:rsidP="00966899">
      <w:pPr>
        <w:ind w:left="5672" w:firstLine="709"/>
      </w:pPr>
      <w:r>
        <w:t>.</w:t>
      </w:r>
      <w:r w:rsidR="009A7FB4">
        <w:t>…………………………...</w:t>
      </w:r>
    </w:p>
    <w:p w14:paraId="1FE18AB2" w14:textId="77777777" w:rsidR="009A7FB4" w:rsidRDefault="009A7FB4" w:rsidP="009A7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899">
        <w:t>*</w:t>
      </w:r>
      <w:r>
        <w:t xml:space="preserve">podpis </w:t>
      </w:r>
      <w:r w:rsidR="00275D4B">
        <w:t>zákonného zástupce</w:t>
      </w:r>
    </w:p>
    <w:p w14:paraId="2A929DDD" w14:textId="77777777" w:rsidR="009A7FB4" w:rsidRDefault="009A7FB4" w:rsidP="009A7FB4"/>
    <w:p w14:paraId="55BF00E6" w14:textId="77777777" w:rsidR="009A7FB4" w:rsidRPr="00834676" w:rsidRDefault="009A7FB4" w:rsidP="009A7FB4">
      <w:pPr>
        <w:spacing w:line="360" w:lineRule="auto"/>
        <w:rPr>
          <w:b/>
          <w:u w:val="single"/>
        </w:rPr>
      </w:pPr>
      <w:r w:rsidRPr="00834676">
        <w:rPr>
          <w:b/>
          <w:u w:val="single"/>
        </w:rPr>
        <w:t xml:space="preserve">Vyjádření </w:t>
      </w:r>
      <w:r w:rsidR="00966899">
        <w:rPr>
          <w:b/>
          <w:u w:val="single"/>
        </w:rPr>
        <w:t>školy</w:t>
      </w:r>
      <w:r w:rsidRPr="00834676">
        <w:rPr>
          <w:b/>
          <w:u w:val="single"/>
        </w:rPr>
        <w:t xml:space="preserve">: </w:t>
      </w:r>
    </w:p>
    <w:p w14:paraId="1B925AB0" w14:textId="77777777" w:rsidR="0001616B" w:rsidRDefault="0001616B" w:rsidP="00F62164">
      <w:pPr>
        <w:spacing w:after="120" w:line="360" w:lineRule="auto"/>
      </w:pPr>
      <w:r>
        <w:t xml:space="preserve">Vyjádření </w:t>
      </w:r>
      <w:r w:rsidR="00966899">
        <w:t xml:space="preserve">a podpis </w:t>
      </w:r>
      <w:r>
        <w:t>T</w:t>
      </w:r>
      <w:r w:rsidR="00966899">
        <w:t>U</w:t>
      </w:r>
      <w:r>
        <w:t xml:space="preserve">: </w:t>
      </w:r>
      <w:r w:rsidR="00966899">
        <w:t>………………………………………………………</w:t>
      </w:r>
      <w:r w:rsidR="00F62164">
        <w:t>…</w:t>
      </w:r>
      <w:r w:rsidR="00966899">
        <w:t>……</w:t>
      </w:r>
      <w:proofErr w:type="gramStart"/>
      <w:r w:rsidR="00966899">
        <w:t>…</w:t>
      </w:r>
      <w:r w:rsidR="00F62164">
        <w:t>….</w:t>
      </w:r>
      <w:proofErr w:type="gramEnd"/>
      <w:r w:rsidR="00966899">
        <w:t>………...</w:t>
      </w:r>
    </w:p>
    <w:p w14:paraId="58ADD153" w14:textId="77777777" w:rsidR="00966899" w:rsidRDefault="0001616B" w:rsidP="00F62164">
      <w:pPr>
        <w:spacing w:after="120" w:line="360" w:lineRule="auto"/>
      </w:pPr>
      <w:r>
        <w:t xml:space="preserve">Vyjádření a podpis </w:t>
      </w:r>
      <w:proofErr w:type="gramStart"/>
      <w:r>
        <w:t>UOV:…</w:t>
      </w:r>
      <w:proofErr w:type="gramEnd"/>
      <w:r>
        <w:t>...</w:t>
      </w:r>
      <w:r w:rsidR="009A7FB4">
        <w:t>………………………………………………</w:t>
      </w:r>
      <w:r w:rsidR="00966899">
        <w:t>...</w:t>
      </w:r>
      <w:r w:rsidR="00F62164">
        <w:t>....</w:t>
      </w:r>
      <w:r w:rsidR="00966899">
        <w:t>……</w:t>
      </w:r>
      <w:r w:rsidR="00F62164">
        <w:t>…</w:t>
      </w:r>
      <w:r w:rsidR="00966899">
        <w:t>…</w:t>
      </w:r>
      <w:r w:rsidR="00F62164">
        <w:t>.</w:t>
      </w:r>
      <w:r w:rsidR="00966899">
        <w:t>………...</w:t>
      </w:r>
    </w:p>
    <w:p w14:paraId="1F44509F" w14:textId="77777777" w:rsidR="009A7FB4" w:rsidRDefault="00966899" w:rsidP="00F62164">
      <w:pPr>
        <w:spacing w:after="120" w:line="360" w:lineRule="auto"/>
      </w:pPr>
      <w:r>
        <w:t xml:space="preserve">Vyjádření a podpis </w:t>
      </w:r>
      <w:proofErr w:type="gramStart"/>
      <w:r>
        <w:t>ZŘ:...</w:t>
      </w:r>
      <w:proofErr w:type="gramEnd"/>
      <w:r>
        <w:t>…...………………………………………………</w:t>
      </w:r>
      <w:r w:rsidR="00F62164">
        <w:t>…………</w:t>
      </w:r>
      <w:r>
        <w:t>………………</w:t>
      </w:r>
    </w:p>
    <w:p w14:paraId="1AD593B8" w14:textId="77777777" w:rsidR="001304A0" w:rsidRDefault="001304A0" w:rsidP="009A7FB4">
      <w:pPr>
        <w:spacing w:line="360" w:lineRule="auto"/>
      </w:pPr>
    </w:p>
    <w:p w14:paraId="0E90B6EA" w14:textId="77777777" w:rsidR="009A7FB4" w:rsidRDefault="009A7FB4" w:rsidP="009A7FB4">
      <w:pPr>
        <w:spacing w:line="360" w:lineRule="auto"/>
      </w:pPr>
      <w:r>
        <w:sym w:font="Wingdings 2" w:char="F025"/>
      </w:r>
      <w:r>
        <w:t>----------------------------------------------------------------------------</w:t>
      </w:r>
      <w:r w:rsidR="00821BED">
        <w:t>---------------------------------------</w:t>
      </w:r>
      <w:r>
        <w:t>--</w:t>
      </w:r>
    </w:p>
    <w:p w14:paraId="60C5E3E8" w14:textId="77777777" w:rsidR="009A7FB4" w:rsidRDefault="009A7FB4" w:rsidP="009A7FB4">
      <w:pPr>
        <w:spacing w:line="360" w:lineRule="auto"/>
      </w:pPr>
    </w:p>
    <w:p w14:paraId="22C51E43" w14:textId="77777777" w:rsidR="009A7FB4" w:rsidRDefault="00B80E09" w:rsidP="00F62164">
      <w:pPr>
        <w:spacing w:after="120" w:line="360" w:lineRule="auto"/>
        <w:jc w:val="both"/>
      </w:pPr>
      <w:r>
        <w:t xml:space="preserve">Jméno, </w:t>
      </w:r>
      <w:proofErr w:type="gramStart"/>
      <w:r>
        <w:t>příjmení:</w:t>
      </w:r>
      <w:r w:rsidR="008663BC">
        <w:t xml:space="preserve"> </w:t>
      </w:r>
      <w:r w:rsidR="00275D4B">
        <w:t>..</w:t>
      </w:r>
      <w:proofErr w:type="gramEnd"/>
      <w:r w:rsidR="008663BC">
        <w:t>….…………</w:t>
      </w:r>
      <w:r w:rsidR="00F62164">
        <w:t>…..</w:t>
      </w:r>
      <w:r w:rsidR="008663BC">
        <w:t>………………..</w:t>
      </w:r>
    </w:p>
    <w:p w14:paraId="7F26C827" w14:textId="77777777" w:rsidR="008663BC" w:rsidRDefault="008663BC" w:rsidP="00F62164">
      <w:pPr>
        <w:spacing w:after="120" w:line="360" w:lineRule="auto"/>
        <w:jc w:val="both"/>
      </w:pPr>
      <w:r>
        <w:t>třída: ……………………</w:t>
      </w:r>
    </w:p>
    <w:p w14:paraId="0DD97BE1" w14:textId="77777777" w:rsidR="008663BC" w:rsidRDefault="008663BC" w:rsidP="009A7FB4">
      <w:pPr>
        <w:spacing w:line="360" w:lineRule="auto"/>
      </w:pPr>
    </w:p>
    <w:p w14:paraId="6B721604" w14:textId="77777777" w:rsidR="00B80E09" w:rsidRDefault="009A7FB4" w:rsidP="009A7FB4">
      <w:pPr>
        <w:spacing w:line="360" w:lineRule="auto"/>
      </w:pPr>
      <w:r>
        <w:tab/>
        <w:t xml:space="preserve">Na základě Vaší žádosti ze dne ……………. o uvolnění </w:t>
      </w:r>
      <w:r w:rsidR="00B80E09">
        <w:t>(</w:t>
      </w:r>
      <w:r w:rsidR="00275D4B">
        <w:t>vaší dcery</w:t>
      </w:r>
      <w:r w:rsidR="00B80E09">
        <w:t>-vašeho syna)</w:t>
      </w:r>
      <w:r w:rsidR="00275D4B">
        <w:t xml:space="preserve"> </w:t>
      </w:r>
      <w:r w:rsidR="00D11B96">
        <w:t>z</w:t>
      </w:r>
      <w:r w:rsidR="00B80E09">
        <w:t> </w:t>
      </w:r>
      <w:r w:rsidR="00DB676D">
        <w:t>výuky</w:t>
      </w:r>
    </w:p>
    <w:p w14:paraId="12C388E6" w14:textId="77777777" w:rsidR="009A7FB4" w:rsidRDefault="001304A0" w:rsidP="009A7FB4">
      <w:pPr>
        <w:spacing w:line="360" w:lineRule="auto"/>
      </w:pPr>
      <w:r>
        <w:t xml:space="preserve"> a</w:t>
      </w:r>
      <w:r w:rsidR="009A7FB4">
        <w:t xml:space="preserve"> na základě vyjádření</w:t>
      </w:r>
      <w:r w:rsidR="00966899">
        <w:t xml:space="preserve"> příslušných</w:t>
      </w:r>
      <w:r w:rsidR="009A7FB4">
        <w:t xml:space="preserve"> </w:t>
      </w:r>
      <w:r w:rsidR="00966899">
        <w:t>zaměstnanců školy</w:t>
      </w:r>
      <w:r w:rsidR="009A7FB4">
        <w:t xml:space="preserve"> Vám sděluji, že</w:t>
      </w:r>
    </w:p>
    <w:p w14:paraId="72679354" w14:textId="77777777" w:rsidR="00D11B96" w:rsidRDefault="00D11B96" w:rsidP="009A7FB4">
      <w:pPr>
        <w:spacing w:line="360" w:lineRule="auto"/>
      </w:pPr>
    </w:p>
    <w:p w14:paraId="0A8BEB10" w14:textId="77777777" w:rsidR="009A7FB4" w:rsidRDefault="009A7FB4" w:rsidP="009A7FB4">
      <w:pPr>
        <w:spacing w:line="360" w:lineRule="auto"/>
        <w:jc w:val="center"/>
      </w:pPr>
      <w:r w:rsidRPr="00834676">
        <w:rPr>
          <w:i/>
        </w:rPr>
        <w:t>souhlasím   -   nesouhlasím</w:t>
      </w:r>
      <w:r>
        <w:t xml:space="preserve">   </w:t>
      </w:r>
    </w:p>
    <w:p w14:paraId="34C58DDE" w14:textId="77777777" w:rsidR="009A7FB4" w:rsidRDefault="009A7FB4" w:rsidP="009A7FB4">
      <w:pPr>
        <w:spacing w:line="360" w:lineRule="auto"/>
      </w:pPr>
    </w:p>
    <w:p w14:paraId="19E05B50" w14:textId="77777777" w:rsidR="009A7FB4" w:rsidRDefault="009A7FB4" w:rsidP="009A7FB4">
      <w:pPr>
        <w:spacing w:line="360" w:lineRule="auto"/>
      </w:pPr>
    </w:p>
    <w:p w14:paraId="4F1BC17C" w14:textId="77777777" w:rsidR="009A7FB4" w:rsidRDefault="009A7FB4" w:rsidP="00966899">
      <w:r>
        <w:t>V</w:t>
      </w:r>
      <w:r w:rsidR="004138E8">
        <w:t> Kutné Hoře</w:t>
      </w:r>
      <w:r>
        <w:t>: 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14:paraId="76DA9F70" w14:textId="77777777" w:rsidR="009A7FB4" w:rsidRDefault="009A7FB4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6899">
        <w:t>Ing. Josef Vavřinec</w:t>
      </w:r>
    </w:p>
    <w:p w14:paraId="3C239362" w14:textId="77777777" w:rsidR="00966899" w:rsidRDefault="00966899" w:rsidP="0096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ředitel školy</w:t>
      </w:r>
    </w:p>
    <w:sectPr w:rsidR="00966899" w:rsidSect="00D11B96">
      <w:headerReference w:type="default" r:id="rId6"/>
      <w:footerReference w:type="default" r:id="rId7"/>
      <w:pgSz w:w="11906" w:h="16838" w:code="9"/>
      <w:pgMar w:top="1418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0C34" w14:textId="77777777" w:rsidR="00AF7540" w:rsidRDefault="00AF7540">
      <w:r>
        <w:separator/>
      </w:r>
    </w:p>
  </w:endnote>
  <w:endnote w:type="continuationSeparator" w:id="0">
    <w:p w14:paraId="39EB590C" w14:textId="77777777" w:rsidR="00AF7540" w:rsidRDefault="00AF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5043" w14:textId="77777777" w:rsidR="00966899" w:rsidRDefault="00966899">
    <w:pPr>
      <w:pStyle w:val="Zpat"/>
    </w:pPr>
    <w:r>
      <w:t>*vyplňuje se v případě nezletilé osoby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6159" w14:textId="77777777" w:rsidR="00AF7540" w:rsidRDefault="00AF7540">
      <w:r>
        <w:separator/>
      </w:r>
    </w:p>
  </w:footnote>
  <w:footnote w:type="continuationSeparator" w:id="0">
    <w:p w14:paraId="6CE02B31" w14:textId="77777777" w:rsidR="00AF7540" w:rsidRDefault="00AF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C492" w14:textId="77777777" w:rsidR="00E33447" w:rsidRPr="00747E20" w:rsidRDefault="00E33447" w:rsidP="00E33447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0B93BD3F" wp14:editId="3DCFE02B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5162DDF2" w14:textId="77777777" w:rsidR="00E33447" w:rsidRPr="00747E20" w:rsidRDefault="00E33447" w:rsidP="00E33447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58E95CA3" w14:textId="77777777" w:rsidR="00E33447" w:rsidRPr="0091242E" w:rsidRDefault="00E33447" w:rsidP="00E33447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3A0FB087" w14:textId="77777777" w:rsidR="00966899" w:rsidRDefault="009668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8"/>
    <w:rsid w:val="0001616B"/>
    <w:rsid w:val="00020639"/>
    <w:rsid w:val="00061544"/>
    <w:rsid w:val="00082A25"/>
    <w:rsid w:val="000E1BCC"/>
    <w:rsid w:val="001175EF"/>
    <w:rsid w:val="001304A0"/>
    <w:rsid w:val="00155608"/>
    <w:rsid w:val="00156328"/>
    <w:rsid w:val="00195EDB"/>
    <w:rsid w:val="001E279B"/>
    <w:rsid w:val="001E634C"/>
    <w:rsid w:val="001F44CE"/>
    <w:rsid w:val="00227E55"/>
    <w:rsid w:val="002600ED"/>
    <w:rsid w:val="00275D4B"/>
    <w:rsid w:val="00277F2F"/>
    <w:rsid w:val="0028756E"/>
    <w:rsid w:val="002952A6"/>
    <w:rsid w:val="0029590C"/>
    <w:rsid w:val="002D7C10"/>
    <w:rsid w:val="002E3345"/>
    <w:rsid w:val="002E6905"/>
    <w:rsid w:val="002F4056"/>
    <w:rsid w:val="00320AE3"/>
    <w:rsid w:val="003232E2"/>
    <w:rsid w:val="00323569"/>
    <w:rsid w:val="003A7DB6"/>
    <w:rsid w:val="004138E8"/>
    <w:rsid w:val="00415ED5"/>
    <w:rsid w:val="004347DF"/>
    <w:rsid w:val="0045052D"/>
    <w:rsid w:val="004A301C"/>
    <w:rsid w:val="004D35E1"/>
    <w:rsid w:val="00542F72"/>
    <w:rsid w:val="00546773"/>
    <w:rsid w:val="00546E9D"/>
    <w:rsid w:val="005B1CC9"/>
    <w:rsid w:val="00613875"/>
    <w:rsid w:val="00614D77"/>
    <w:rsid w:val="0065484A"/>
    <w:rsid w:val="00692830"/>
    <w:rsid w:val="006A7DF0"/>
    <w:rsid w:val="006B116B"/>
    <w:rsid w:val="006D721F"/>
    <w:rsid w:val="006F186D"/>
    <w:rsid w:val="007268B0"/>
    <w:rsid w:val="00751869"/>
    <w:rsid w:val="007B7626"/>
    <w:rsid w:val="007C3772"/>
    <w:rsid w:val="007D4814"/>
    <w:rsid w:val="007E691A"/>
    <w:rsid w:val="007F2BD9"/>
    <w:rsid w:val="008170CF"/>
    <w:rsid w:val="008207EF"/>
    <w:rsid w:val="00821BED"/>
    <w:rsid w:val="00824401"/>
    <w:rsid w:val="008611F4"/>
    <w:rsid w:val="0086350C"/>
    <w:rsid w:val="008663BC"/>
    <w:rsid w:val="00885527"/>
    <w:rsid w:val="008934BA"/>
    <w:rsid w:val="009163C1"/>
    <w:rsid w:val="009315C1"/>
    <w:rsid w:val="0094623B"/>
    <w:rsid w:val="009476A4"/>
    <w:rsid w:val="00966899"/>
    <w:rsid w:val="00990A11"/>
    <w:rsid w:val="009A7FB4"/>
    <w:rsid w:val="009C3A72"/>
    <w:rsid w:val="009E5715"/>
    <w:rsid w:val="00A06046"/>
    <w:rsid w:val="00A26A4B"/>
    <w:rsid w:val="00A330E5"/>
    <w:rsid w:val="00A57534"/>
    <w:rsid w:val="00A86794"/>
    <w:rsid w:val="00AC1315"/>
    <w:rsid w:val="00AE174E"/>
    <w:rsid w:val="00AE336F"/>
    <w:rsid w:val="00AE6DB6"/>
    <w:rsid w:val="00AF7540"/>
    <w:rsid w:val="00B02F8A"/>
    <w:rsid w:val="00B20B34"/>
    <w:rsid w:val="00B26462"/>
    <w:rsid w:val="00B80E09"/>
    <w:rsid w:val="00B83663"/>
    <w:rsid w:val="00BB29C1"/>
    <w:rsid w:val="00BC07A3"/>
    <w:rsid w:val="00BE1969"/>
    <w:rsid w:val="00CA254A"/>
    <w:rsid w:val="00CE123C"/>
    <w:rsid w:val="00CE7205"/>
    <w:rsid w:val="00CE7A88"/>
    <w:rsid w:val="00D11B96"/>
    <w:rsid w:val="00D35481"/>
    <w:rsid w:val="00D468DD"/>
    <w:rsid w:val="00D64170"/>
    <w:rsid w:val="00D710BC"/>
    <w:rsid w:val="00D71402"/>
    <w:rsid w:val="00DB676D"/>
    <w:rsid w:val="00DC3489"/>
    <w:rsid w:val="00DF4F9E"/>
    <w:rsid w:val="00E02E7E"/>
    <w:rsid w:val="00E33447"/>
    <w:rsid w:val="00E507A2"/>
    <w:rsid w:val="00E925C5"/>
    <w:rsid w:val="00E95E8D"/>
    <w:rsid w:val="00EC4C40"/>
    <w:rsid w:val="00ED33CE"/>
    <w:rsid w:val="00F43FAA"/>
    <w:rsid w:val="00F62164"/>
    <w:rsid w:val="00F90FB7"/>
    <w:rsid w:val="00F93D5C"/>
    <w:rsid w:val="00FD502C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5F478"/>
  <w15:chartTrackingRefBased/>
  <w15:docId w15:val="{9B468436-AA45-4864-B78A-42C58E22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C3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3A72"/>
    <w:pPr>
      <w:tabs>
        <w:tab w:val="center" w:pos="4536"/>
        <w:tab w:val="right" w:pos="9072"/>
      </w:tabs>
    </w:pPr>
  </w:style>
  <w:style w:type="character" w:styleId="Hypertextovodkaz">
    <w:name w:val="Hyperlink"/>
    <w:rsid w:val="00415ED5"/>
    <w:rPr>
      <w:color w:val="0000FF"/>
      <w:u w:val="single"/>
    </w:rPr>
  </w:style>
  <w:style w:type="paragraph" w:styleId="Textbubliny">
    <w:name w:val="Balloon Text"/>
    <w:basedOn w:val="Normln"/>
    <w:semiHidden/>
    <w:rsid w:val="002E690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66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ola\uvolne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uvolneni.dot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Česká Lípa, Žitavská 2969, příspěvková organizace</vt:lpstr>
    </vt:vector>
  </TitlesOfParts>
  <Company>GymCL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a uvolnění z výuky</dc:title>
  <dc:subject/>
  <dc:creator>Z!P</dc:creator>
  <cp:keywords/>
  <cp:lastModifiedBy>Lengyel Alfréd</cp:lastModifiedBy>
  <cp:revision>5</cp:revision>
  <cp:lastPrinted>2019-09-20T12:03:00Z</cp:lastPrinted>
  <dcterms:created xsi:type="dcterms:W3CDTF">2019-09-20T12:03:00Z</dcterms:created>
  <dcterms:modified xsi:type="dcterms:W3CDTF">2020-12-22T18:57:00Z</dcterms:modified>
</cp:coreProperties>
</file>